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59" w:rsidRDefault="00EB4659" w:rsidP="00CE307B">
      <w:pPr>
        <w:jc w:val="both"/>
        <w:rPr>
          <w:sz w:val="28"/>
          <w:szCs w:val="28"/>
        </w:rPr>
      </w:pPr>
    </w:p>
    <w:p w:rsidR="00EB4659" w:rsidRPr="00CE307B" w:rsidRDefault="00EB4659" w:rsidP="00CE307B">
      <w:pPr>
        <w:spacing w:after="0" w:line="240" w:lineRule="auto"/>
        <w:ind w:firstLine="709"/>
        <w:jc w:val="center"/>
        <w:rPr>
          <w:rFonts w:ascii="Times New Roman" w:hAnsi="Times New Roman"/>
          <w:b/>
          <w:shadow/>
          <w:color w:val="FF00FF"/>
          <w:sz w:val="28"/>
          <w:szCs w:val="28"/>
        </w:rPr>
      </w:pPr>
      <w:r w:rsidRPr="00CE307B">
        <w:rPr>
          <w:rFonts w:ascii="Times New Roman" w:hAnsi="Times New Roman"/>
          <w:b/>
          <w:shadow/>
          <w:color w:val="FF00FF"/>
          <w:sz w:val="28"/>
          <w:szCs w:val="28"/>
        </w:rPr>
        <w:t>«Осень золотая в гости к нам идет!»</w:t>
      </w:r>
      <w:bookmarkStart w:id="0" w:name="_GoBack"/>
      <w:bookmarkEnd w:id="0"/>
    </w:p>
    <w:p w:rsidR="00EB4659" w:rsidRPr="00CE307B" w:rsidRDefault="00EB4659" w:rsidP="00CE307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4659" w:rsidRPr="00CE307B" w:rsidRDefault="00EB4659" w:rsidP="00CE307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307B">
        <w:rPr>
          <w:rFonts w:ascii="Times New Roman" w:hAnsi="Times New Roman"/>
          <w:sz w:val="28"/>
          <w:szCs w:val="28"/>
        </w:rPr>
        <w:t xml:space="preserve">Осень -  славная пора, </w:t>
      </w:r>
    </w:p>
    <w:p w:rsidR="00EB4659" w:rsidRPr="00CE307B" w:rsidRDefault="00EB4659" w:rsidP="00CE307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45pt;margin-top:46.8pt;width:333pt;height:249.25pt;z-index:-251661824;visibility:visible" wrapcoords="-195 -260 -195 21795 21795 21795 21795 -260 -195 -260" stroked="t" strokeweight="3pt">
            <v:stroke r:id="rId4" o:title="" color2="fuchsia" filltype="pattern"/>
            <v:imagedata r:id="rId5" o:title=""/>
            <w10:wrap type="tight"/>
          </v:shape>
        </w:pict>
      </w:r>
      <w:r w:rsidRPr="00CE307B">
        <w:rPr>
          <w:rFonts w:ascii="Times New Roman" w:hAnsi="Times New Roman"/>
          <w:sz w:val="28"/>
          <w:szCs w:val="28"/>
        </w:rPr>
        <w:t>Любит  Осень детвора!</w:t>
      </w:r>
    </w:p>
    <w:p w:rsidR="00EB4659" w:rsidRDefault="00EB4659" w:rsidP="009A3834">
      <w:pPr>
        <w:ind w:firstLine="708"/>
        <w:jc w:val="both"/>
        <w:rPr>
          <w:sz w:val="28"/>
          <w:szCs w:val="28"/>
        </w:rPr>
      </w:pPr>
    </w:p>
    <w:p w:rsidR="00EB4659" w:rsidRDefault="00EB4659" w:rsidP="009A3834">
      <w:pPr>
        <w:ind w:firstLine="708"/>
        <w:jc w:val="both"/>
        <w:rPr>
          <w:sz w:val="28"/>
          <w:szCs w:val="28"/>
        </w:rPr>
      </w:pPr>
    </w:p>
    <w:p w:rsidR="00EB4659" w:rsidRDefault="00EB4659" w:rsidP="009A3834">
      <w:pPr>
        <w:ind w:firstLine="708"/>
        <w:jc w:val="both"/>
        <w:rPr>
          <w:sz w:val="28"/>
          <w:szCs w:val="28"/>
        </w:rPr>
      </w:pPr>
    </w:p>
    <w:p w:rsidR="00EB4659" w:rsidRDefault="00EB4659" w:rsidP="009A3834">
      <w:pPr>
        <w:ind w:firstLine="708"/>
        <w:jc w:val="both"/>
        <w:rPr>
          <w:sz w:val="28"/>
          <w:szCs w:val="28"/>
        </w:rPr>
      </w:pPr>
    </w:p>
    <w:p w:rsidR="00EB4659" w:rsidRDefault="00EB4659" w:rsidP="009A3834">
      <w:pPr>
        <w:ind w:firstLine="708"/>
        <w:jc w:val="both"/>
        <w:rPr>
          <w:sz w:val="28"/>
          <w:szCs w:val="28"/>
        </w:rPr>
      </w:pPr>
    </w:p>
    <w:p w:rsidR="00EB4659" w:rsidRDefault="00EB4659" w:rsidP="009A3834">
      <w:pPr>
        <w:ind w:firstLine="708"/>
        <w:jc w:val="both"/>
        <w:rPr>
          <w:sz w:val="28"/>
          <w:szCs w:val="28"/>
        </w:rPr>
      </w:pPr>
    </w:p>
    <w:p w:rsidR="00EB4659" w:rsidRDefault="00EB4659" w:rsidP="009A3834">
      <w:pPr>
        <w:ind w:firstLine="708"/>
        <w:jc w:val="both"/>
        <w:rPr>
          <w:sz w:val="28"/>
          <w:szCs w:val="28"/>
        </w:rPr>
      </w:pPr>
    </w:p>
    <w:p w:rsidR="00EB4659" w:rsidRDefault="00EB4659" w:rsidP="009A3834">
      <w:pPr>
        <w:ind w:firstLine="708"/>
        <w:jc w:val="both"/>
        <w:rPr>
          <w:sz w:val="28"/>
          <w:szCs w:val="28"/>
        </w:rPr>
      </w:pPr>
    </w:p>
    <w:p w:rsidR="00EB4659" w:rsidRDefault="00EB4659" w:rsidP="009A3834">
      <w:pPr>
        <w:ind w:firstLine="708"/>
        <w:jc w:val="both"/>
        <w:rPr>
          <w:sz w:val="28"/>
          <w:szCs w:val="28"/>
        </w:rPr>
      </w:pPr>
    </w:p>
    <w:p w:rsidR="00EB4659" w:rsidRDefault="00EB4659" w:rsidP="009A3834">
      <w:pPr>
        <w:ind w:firstLine="708"/>
        <w:jc w:val="both"/>
        <w:rPr>
          <w:sz w:val="28"/>
          <w:szCs w:val="28"/>
        </w:rPr>
      </w:pPr>
    </w:p>
    <w:p w:rsidR="00EB4659" w:rsidRDefault="00EB4659" w:rsidP="009A3834">
      <w:pPr>
        <w:ind w:firstLine="708"/>
        <w:jc w:val="both"/>
        <w:rPr>
          <w:sz w:val="28"/>
          <w:szCs w:val="28"/>
        </w:rPr>
      </w:pPr>
    </w:p>
    <w:p w:rsidR="00EB4659" w:rsidRDefault="00EB4659" w:rsidP="009A3834">
      <w:pPr>
        <w:ind w:firstLine="708"/>
        <w:jc w:val="both"/>
        <w:rPr>
          <w:sz w:val="28"/>
          <w:szCs w:val="28"/>
        </w:rPr>
      </w:pPr>
    </w:p>
    <w:p w:rsidR="00EB4659" w:rsidRPr="00CE307B" w:rsidRDefault="00EB4659" w:rsidP="00CE3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07B">
        <w:rPr>
          <w:rFonts w:ascii="Times New Roman" w:hAnsi="Times New Roman"/>
          <w:sz w:val="28"/>
          <w:szCs w:val="28"/>
        </w:rPr>
        <w:t xml:space="preserve">16 октября 2019 года в нашей группе прошло развлечение «Осень золотая». Цель данного мероприятия – систематизировать знания детей об осени. Приобщить к образам осенней поры, к познанию окружающего мира. </w:t>
      </w:r>
    </w:p>
    <w:p w:rsidR="00EB4659" w:rsidRDefault="00EB4659" w:rsidP="00496FEF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Рисунок 1" o:spid="_x0000_s1027" type="#_x0000_t75" style="position:absolute;left:0;text-align:left;margin-left:27pt;margin-top:8.6pt;width:333pt;height:249.25pt;z-index:-251660800;visibility:visible" wrapcoords="-195 -260 -195 21795 21795 21795 21795 -260 -195 -260" stroked="t" strokeweight="3pt">
            <v:stroke r:id="rId4" o:title="" color2="fuchsia" filltype="pattern"/>
            <v:imagedata r:id="rId6" o:title=""/>
            <w10:wrap type="tight"/>
          </v:shape>
        </w:pict>
      </w:r>
      <w:r>
        <w:rPr>
          <w:sz w:val="28"/>
          <w:szCs w:val="28"/>
        </w:rPr>
        <w:tab/>
      </w:r>
    </w:p>
    <w:p w:rsidR="00EB4659" w:rsidRDefault="00EB4659" w:rsidP="00496FEF">
      <w:pPr>
        <w:ind w:firstLine="708"/>
        <w:jc w:val="both"/>
        <w:rPr>
          <w:sz w:val="28"/>
          <w:szCs w:val="28"/>
        </w:rPr>
      </w:pPr>
    </w:p>
    <w:p w:rsidR="00EB4659" w:rsidRDefault="00EB4659" w:rsidP="00496FEF">
      <w:pPr>
        <w:ind w:firstLine="708"/>
        <w:jc w:val="both"/>
        <w:rPr>
          <w:sz w:val="28"/>
          <w:szCs w:val="28"/>
        </w:rPr>
      </w:pPr>
    </w:p>
    <w:p w:rsidR="00EB4659" w:rsidRDefault="00EB4659" w:rsidP="00496FEF">
      <w:pPr>
        <w:ind w:firstLine="708"/>
        <w:jc w:val="both"/>
        <w:rPr>
          <w:sz w:val="28"/>
          <w:szCs w:val="28"/>
        </w:rPr>
      </w:pPr>
    </w:p>
    <w:p w:rsidR="00EB4659" w:rsidRDefault="00EB4659" w:rsidP="00496FEF">
      <w:pPr>
        <w:ind w:firstLine="708"/>
        <w:jc w:val="both"/>
        <w:rPr>
          <w:sz w:val="28"/>
          <w:szCs w:val="28"/>
        </w:rPr>
      </w:pPr>
    </w:p>
    <w:p w:rsidR="00EB4659" w:rsidRDefault="00EB4659" w:rsidP="00496FEF">
      <w:pPr>
        <w:ind w:firstLine="708"/>
        <w:jc w:val="both"/>
        <w:rPr>
          <w:sz w:val="28"/>
          <w:szCs w:val="28"/>
        </w:rPr>
      </w:pPr>
    </w:p>
    <w:p w:rsidR="00EB4659" w:rsidRDefault="00EB4659" w:rsidP="00496FEF">
      <w:pPr>
        <w:ind w:firstLine="708"/>
        <w:jc w:val="both"/>
        <w:rPr>
          <w:sz w:val="28"/>
          <w:szCs w:val="28"/>
        </w:rPr>
      </w:pPr>
    </w:p>
    <w:p w:rsidR="00EB4659" w:rsidRDefault="00EB4659" w:rsidP="00496FEF">
      <w:pPr>
        <w:ind w:firstLine="708"/>
        <w:jc w:val="both"/>
        <w:rPr>
          <w:sz w:val="28"/>
          <w:szCs w:val="28"/>
        </w:rPr>
      </w:pPr>
    </w:p>
    <w:p w:rsidR="00EB4659" w:rsidRDefault="00EB4659" w:rsidP="00496FEF">
      <w:pPr>
        <w:ind w:firstLine="708"/>
        <w:jc w:val="both"/>
        <w:rPr>
          <w:sz w:val="28"/>
          <w:szCs w:val="28"/>
        </w:rPr>
      </w:pPr>
    </w:p>
    <w:p w:rsidR="00EB4659" w:rsidRDefault="00EB4659" w:rsidP="00496FEF">
      <w:pPr>
        <w:ind w:firstLine="708"/>
        <w:jc w:val="both"/>
        <w:rPr>
          <w:sz w:val="28"/>
          <w:szCs w:val="28"/>
        </w:rPr>
      </w:pPr>
    </w:p>
    <w:p w:rsidR="00EB4659" w:rsidRDefault="00EB4659" w:rsidP="00496FEF">
      <w:pPr>
        <w:ind w:firstLine="708"/>
        <w:jc w:val="both"/>
        <w:rPr>
          <w:sz w:val="28"/>
          <w:szCs w:val="28"/>
        </w:rPr>
      </w:pPr>
    </w:p>
    <w:p w:rsidR="00EB4659" w:rsidRDefault="00EB4659" w:rsidP="00496FEF">
      <w:pPr>
        <w:ind w:firstLine="708"/>
        <w:jc w:val="both"/>
        <w:rPr>
          <w:sz w:val="28"/>
          <w:szCs w:val="28"/>
        </w:rPr>
      </w:pPr>
    </w:p>
    <w:p w:rsidR="00EB4659" w:rsidRDefault="00EB4659" w:rsidP="00CE30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8" type="#_x0000_t75" style="position:absolute;left:0;text-align:left;margin-left:-36pt;margin-top:.55pt;width:5in;height:269.4pt;z-index:-251659776;visibility:visible" wrapcoords="-180 -241 -180 21781 21780 21781 21780 -241 -180 -241" stroked="t" strokeweight="3pt">
            <v:stroke r:id="rId4" o:title="" color2="fuchsia" filltype="pattern"/>
            <v:imagedata r:id="rId7" o:title=""/>
            <w10:wrap type="tight"/>
          </v:shape>
        </w:pict>
      </w:r>
    </w:p>
    <w:p w:rsidR="00EB4659" w:rsidRDefault="00EB4659" w:rsidP="00CE30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4659" w:rsidRPr="00CE307B" w:rsidRDefault="00EB4659" w:rsidP="00CE30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307B">
        <w:rPr>
          <w:rFonts w:ascii="Times New Roman" w:hAnsi="Times New Roman"/>
          <w:sz w:val="28"/>
          <w:szCs w:val="28"/>
        </w:rPr>
        <w:t>Подготовка к развлечению началась задолго до его начал</w:t>
      </w:r>
      <w:r>
        <w:rPr>
          <w:rFonts w:ascii="Times New Roman" w:hAnsi="Times New Roman"/>
          <w:sz w:val="28"/>
          <w:szCs w:val="28"/>
        </w:rPr>
        <w:t>а</w:t>
      </w:r>
      <w:r w:rsidRPr="00CE307B">
        <w:rPr>
          <w:rFonts w:ascii="Times New Roman" w:hAnsi="Times New Roman"/>
          <w:sz w:val="28"/>
          <w:szCs w:val="28"/>
        </w:rPr>
        <w:t xml:space="preserve">. </w:t>
      </w:r>
    </w:p>
    <w:p w:rsidR="00EB4659" w:rsidRPr="00CE307B" w:rsidRDefault="00EB4659" w:rsidP="00CE30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307B">
        <w:rPr>
          <w:rFonts w:ascii="Times New Roman" w:hAnsi="Times New Roman"/>
          <w:sz w:val="28"/>
          <w:szCs w:val="28"/>
        </w:rPr>
        <w:t xml:space="preserve">Дети с воспитателями и музыкальным руководителем разучили стихи, песни, танцы. </w:t>
      </w:r>
    </w:p>
    <w:p w:rsidR="00EB4659" w:rsidRDefault="00EB4659" w:rsidP="00496FEF">
      <w:pPr>
        <w:ind w:firstLine="708"/>
        <w:jc w:val="both"/>
        <w:rPr>
          <w:sz w:val="28"/>
          <w:szCs w:val="28"/>
        </w:rPr>
      </w:pPr>
    </w:p>
    <w:p w:rsidR="00EB4659" w:rsidRDefault="00EB4659" w:rsidP="00496FEF">
      <w:pPr>
        <w:ind w:firstLine="708"/>
        <w:jc w:val="both"/>
        <w:rPr>
          <w:sz w:val="28"/>
          <w:szCs w:val="28"/>
        </w:rPr>
      </w:pPr>
    </w:p>
    <w:p w:rsidR="00EB4659" w:rsidRDefault="00EB4659" w:rsidP="00496FEF">
      <w:pPr>
        <w:ind w:firstLine="708"/>
        <w:jc w:val="both"/>
        <w:rPr>
          <w:sz w:val="28"/>
          <w:szCs w:val="28"/>
        </w:rPr>
      </w:pPr>
    </w:p>
    <w:p w:rsidR="00EB4659" w:rsidRDefault="00EB4659" w:rsidP="00CE3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659" w:rsidRDefault="00EB4659" w:rsidP="00CE3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659" w:rsidRDefault="00EB4659" w:rsidP="00CE3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659" w:rsidRPr="00CE307B" w:rsidRDefault="00EB4659" w:rsidP="00CE3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07B">
        <w:rPr>
          <w:rFonts w:ascii="Times New Roman" w:hAnsi="Times New Roman"/>
          <w:sz w:val="28"/>
          <w:szCs w:val="28"/>
        </w:rPr>
        <w:t xml:space="preserve">Несколько недель дети наблюдали за осенними явлениями, рассматривали иллюстрации и репродукции картин, составляли сказочные истории и рассказы из личного опыта, читали произведения художественной литературы, разгадывали загадки, рисовали осенние пейзажи, аппликативные натюрморты. </w:t>
      </w:r>
    </w:p>
    <w:p w:rsidR="00EB4659" w:rsidRPr="00CE307B" w:rsidRDefault="00EB4659" w:rsidP="00CE3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07B">
        <w:rPr>
          <w:rFonts w:ascii="Times New Roman" w:hAnsi="Times New Roman"/>
          <w:sz w:val="28"/>
          <w:szCs w:val="28"/>
        </w:rPr>
        <w:t xml:space="preserve">Все полученные знания детям пригодились на развлечении. </w:t>
      </w: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Рисунок 5" o:spid="_x0000_s1029" type="#_x0000_t75" style="position:absolute;left:0;text-align:left;margin-left:135pt;margin-top:12.35pt;width:344.25pt;height:257.7pt;z-index:-251658752;visibility:visible" wrapcoords="-188 -251 -188 21788 21788 21788 21788 -251 -188 -251" stroked="t" strokeweight="3pt">
            <v:stroke r:id="rId4" o:title="" color2="fuchsia" filltype="pattern"/>
            <v:imagedata r:id="rId8" o:title=""/>
            <w10:wrap type="tight"/>
          </v:shape>
        </w:pict>
      </w: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Рисунок 7" o:spid="_x0000_s1030" type="#_x0000_t75" style="position:absolute;left:0;text-align:left;margin-left:-17.85pt;margin-top:17.85pt;width:297pt;height:222.3pt;z-index:-251657728;visibility:visible" wrapcoords="-218 -292 -218 21819 21818 21819 21818 -292 -218 -292" stroked="t" strokeweight="3pt">
            <v:stroke r:id="rId4" o:title="" color2="fuchsia" filltype="pattern"/>
            <v:imagedata r:id="rId9" o:title=""/>
            <w10:wrap type="tight"/>
          </v:shape>
        </w:pict>
      </w: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</w:p>
    <w:p w:rsidR="00EB4659" w:rsidRDefault="00EB4659" w:rsidP="00642058">
      <w:pPr>
        <w:spacing w:after="0"/>
        <w:ind w:firstLine="708"/>
        <w:jc w:val="both"/>
        <w:rPr>
          <w:sz w:val="28"/>
          <w:szCs w:val="28"/>
        </w:rPr>
      </w:pPr>
    </w:p>
    <w:p w:rsidR="00EB4659" w:rsidRPr="00CE307B" w:rsidRDefault="00EB4659" w:rsidP="00CE3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07B">
        <w:rPr>
          <w:rFonts w:ascii="Times New Roman" w:hAnsi="Times New Roman"/>
          <w:sz w:val="28"/>
          <w:szCs w:val="28"/>
        </w:rPr>
        <w:t>Захватывающий сценарий не давал расслабиться ни на минуту. Хитрая Баба Яга попыталась испортить праздник. Ее помощники – гусята украли дары Осени и саму красавицу.</w:t>
      </w:r>
    </w:p>
    <w:p w:rsidR="00EB4659" w:rsidRPr="00CE307B" w:rsidRDefault="00EB4659" w:rsidP="00CE3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4659" w:rsidRDefault="00EB4659" w:rsidP="00CE3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07B">
        <w:rPr>
          <w:rFonts w:ascii="Times New Roman" w:hAnsi="Times New Roman"/>
          <w:sz w:val="28"/>
          <w:szCs w:val="28"/>
        </w:rPr>
        <w:t xml:space="preserve"> </w:t>
      </w:r>
    </w:p>
    <w:p w:rsidR="00EB4659" w:rsidRDefault="00EB4659" w:rsidP="00CE3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4659" w:rsidRDefault="00EB4659" w:rsidP="00CE3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4659" w:rsidRDefault="00EB4659" w:rsidP="00CE3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4659" w:rsidRPr="00CE307B" w:rsidRDefault="00EB4659" w:rsidP="00CE3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31" type="#_x0000_t75" style="position:absolute;left:0;text-align:left;margin-left:-36pt;margin-top:2.6pt;width:280.15pt;height:209.75pt;z-index:-251655680;visibility:visible" wrapcoords="-231 -309 -231 21831 21831 21831 21831 -309 -231 -309" stroked="t" strokeweight="3pt">
            <v:stroke r:id="rId4" o:title="" color2="fuchsia" filltype="pattern"/>
            <v:imagedata r:id="rId10" o:title=""/>
            <w10:wrap type="tight"/>
          </v:shape>
        </w:pict>
      </w:r>
      <w:r w:rsidRPr="00CE307B">
        <w:rPr>
          <w:rFonts w:ascii="Times New Roman" w:hAnsi="Times New Roman"/>
          <w:sz w:val="28"/>
          <w:szCs w:val="28"/>
        </w:rPr>
        <w:t>Ребятам пришлось исполнить все ее капризы и задания. Дети делали все с интересом, весело и правильно. И, конечно, добро победило! Растроганная Баба Яга вернула украденное и продолжала</w:t>
      </w:r>
    </w:p>
    <w:p w:rsidR="00EB4659" w:rsidRPr="00CE307B" w:rsidRDefault="00EB4659" w:rsidP="00CE3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07B">
        <w:rPr>
          <w:rFonts w:ascii="Times New Roman" w:hAnsi="Times New Roman"/>
          <w:sz w:val="28"/>
          <w:szCs w:val="28"/>
        </w:rPr>
        <w:t xml:space="preserve"> веселиться вместе со всеми.</w:t>
      </w:r>
    </w:p>
    <w:p w:rsidR="00EB4659" w:rsidRDefault="00EB4659" w:rsidP="00CE307B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B4659" w:rsidRPr="00CE307B" w:rsidRDefault="00EB4659" w:rsidP="00CE3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s1032" type="#_x0000_t75" style="position:absolute;left:0;text-align:left;margin-left:-55.3pt;margin-top:133.8pt;width:290.3pt;height:217.3pt;z-index:-251656704;visibility:visible" wrapcoords="-223 -298 -223 21823 21823 21823 21823 -298 -223 -298" stroked="t" strokeweight="3pt">
            <v:stroke r:id="rId4" o:title="" color2="fuchsia" filltype="pattern"/>
            <v:imagedata r:id="rId11" o:title=""/>
            <w10:wrap type="tight"/>
          </v:shape>
        </w:pict>
      </w:r>
      <w:r w:rsidRPr="00CE307B">
        <w:rPr>
          <w:rFonts w:ascii="Times New Roman" w:hAnsi="Times New Roman"/>
          <w:sz w:val="28"/>
          <w:szCs w:val="28"/>
        </w:rPr>
        <w:t xml:space="preserve">Кульминацией развлечения стал сюрпризный момент – корзина с наливными яблоками из волшебного сада хозяйки Осени для всех ребят. </w:t>
      </w:r>
    </w:p>
    <w:sectPr w:rsidR="00EB4659" w:rsidRPr="00CE307B" w:rsidSect="00CE307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D78"/>
    <w:rsid w:val="000226F0"/>
    <w:rsid w:val="00173C6C"/>
    <w:rsid w:val="00496FEF"/>
    <w:rsid w:val="00630F5A"/>
    <w:rsid w:val="00642058"/>
    <w:rsid w:val="0067563E"/>
    <w:rsid w:val="00676FFE"/>
    <w:rsid w:val="00931D30"/>
    <w:rsid w:val="00957748"/>
    <w:rsid w:val="009A3834"/>
    <w:rsid w:val="009F3A32"/>
    <w:rsid w:val="00A05D78"/>
    <w:rsid w:val="00B6172C"/>
    <w:rsid w:val="00BB0F28"/>
    <w:rsid w:val="00CA0CED"/>
    <w:rsid w:val="00CE1D8E"/>
    <w:rsid w:val="00CE307B"/>
    <w:rsid w:val="00D83690"/>
    <w:rsid w:val="00DC0768"/>
    <w:rsid w:val="00EB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3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3</Pages>
  <Words>200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10</cp:revision>
  <dcterms:created xsi:type="dcterms:W3CDTF">2019-10-11T08:05:00Z</dcterms:created>
  <dcterms:modified xsi:type="dcterms:W3CDTF">2019-11-29T10:19:00Z</dcterms:modified>
</cp:coreProperties>
</file>