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7D" w:rsidRDefault="002A3B7D"/>
    <w:tbl>
      <w:tblPr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632"/>
      </w:tblGrid>
      <w:tr w:rsidR="002A3B7D" w:rsidRPr="00F1320F" w:rsidTr="00035E27">
        <w:trPr>
          <w:trHeight w:val="15138"/>
        </w:trPr>
        <w:tc>
          <w:tcPr>
            <w:tcW w:w="10632" w:type="dxa"/>
          </w:tcPr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035E27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20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A3B7D" w:rsidRPr="00F1320F" w:rsidRDefault="002A3B7D" w:rsidP="00035E27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20F">
              <w:rPr>
                <w:rFonts w:ascii="Times New Roman" w:hAnsi="Times New Roman"/>
                <w:sz w:val="24"/>
                <w:szCs w:val="24"/>
              </w:rPr>
              <w:t>детский сад №28 города Кузнецка</w:t>
            </w:r>
          </w:p>
          <w:p w:rsidR="002A3B7D" w:rsidRPr="00F1320F" w:rsidRDefault="002A3B7D" w:rsidP="00035E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 xml:space="preserve">Конспект  организованной образовательной </w:t>
            </w:r>
          </w:p>
          <w:p w:rsidR="002A3B7D" w:rsidRPr="00F1320F" w:rsidRDefault="002A3B7D" w:rsidP="00696AD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>музыкальной деятельности в группе общеразвивающей направленности</w:t>
            </w:r>
          </w:p>
          <w:p w:rsidR="002A3B7D" w:rsidRPr="00F1320F" w:rsidRDefault="002A3B7D" w:rsidP="00696AD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>для детей 6-7 лет</w:t>
            </w:r>
          </w:p>
          <w:p w:rsidR="002A3B7D" w:rsidRPr="00F1320F" w:rsidRDefault="002A3B7D" w:rsidP="006F1A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20F">
              <w:rPr>
                <w:rFonts w:ascii="Times New Roman" w:hAnsi="Times New Roman"/>
                <w:b/>
                <w:sz w:val="28"/>
                <w:szCs w:val="28"/>
              </w:rPr>
              <w:t xml:space="preserve"> Тема: «Волшебное Королевство»</w:t>
            </w: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035E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Подготовила:</w:t>
            </w:r>
          </w:p>
          <w:p w:rsidR="002A3B7D" w:rsidRPr="00F1320F" w:rsidRDefault="002A3B7D" w:rsidP="00035E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Маренникова Е.Г. - музыкальный руководитель</w:t>
            </w: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035E2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>Кузнецк</w:t>
            </w:r>
          </w:p>
          <w:p w:rsidR="002A3B7D" w:rsidRPr="00F1320F" w:rsidRDefault="002A3B7D" w:rsidP="00035E2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2A3B7D" w:rsidRDefault="002A3B7D" w:rsidP="0031595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Цель</w:t>
      </w:r>
      <w:r w:rsidRPr="00F92135">
        <w:rPr>
          <w:rFonts w:ascii="Times New Roman" w:hAnsi="Times New Roman"/>
          <w:sz w:val="24"/>
          <w:szCs w:val="24"/>
        </w:rPr>
        <w:t>: Развитие музыкально - сенсорных спо</w:t>
      </w:r>
      <w:r>
        <w:rPr>
          <w:rFonts w:ascii="Times New Roman" w:hAnsi="Times New Roman"/>
          <w:sz w:val="24"/>
          <w:szCs w:val="24"/>
        </w:rPr>
        <w:t>собностей детей старшего дошкольного возраста.</w:t>
      </w:r>
    </w:p>
    <w:p w:rsidR="002A3B7D" w:rsidRPr="00F92135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Задачи: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A3B7D" w:rsidRPr="00F92135" w:rsidRDefault="002A3B7D" w:rsidP="004756A9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Способствовать развитию умения детей эмоционально откликатьс</w:t>
      </w:r>
      <w:r>
        <w:rPr>
          <w:rFonts w:ascii="Times New Roman" w:hAnsi="Times New Roman"/>
          <w:sz w:val="24"/>
          <w:szCs w:val="24"/>
        </w:rPr>
        <w:t>я на музыку разного характера, о</w:t>
      </w:r>
      <w:r w:rsidRPr="00F92135">
        <w:rPr>
          <w:rFonts w:ascii="Times New Roman" w:hAnsi="Times New Roman"/>
          <w:sz w:val="24"/>
          <w:szCs w:val="24"/>
        </w:rPr>
        <w:t>тображать свои впечатления от прослушанного в двигательных импровизациях.</w:t>
      </w:r>
    </w:p>
    <w:p w:rsidR="002A3B7D" w:rsidRDefault="002A3B7D" w:rsidP="004756A9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Развивать динамический,</w:t>
      </w:r>
      <w:r>
        <w:rPr>
          <w:rFonts w:ascii="Times New Roman" w:hAnsi="Times New Roman"/>
          <w:sz w:val="24"/>
          <w:szCs w:val="24"/>
        </w:rPr>
        <w:t xml:space="preserve"> звуковысотный, тембровый слух, ладовое чувство, ч</w:t>
      </w:r>
      <w:r w:rsidRPr="00F92135">
        <w:rPr>
          <w:rFonts w:ascii="Times New Roman" w:hAnsi="Times New Roman"/>
          <w:sz w:val="24"/>
          <w:szCs w:val="24"/>
        </w:rPr>
        <w:t xml:space="preserve">увство ритма. </w:t>
      </w:r>
    </w:p>
    <w:p w:rsidR="002A3B7D" w:rsidRPr="00A21D55" w:rsidRDefault="002A3B7D" w:rsidP="007309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21D55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D55">
        <w:rPr>
          <w:rFonts w:ascii="Times New Roman" w:hAnsi="Times New Roman"/>
          <w:sz w:val="24"/>
          <w:szCs w:val="24"/>
        </w:rPr>
        <w:t>Развивать умение по звучанию определять музыкальный инструмент.</w:t>
      </w:r>
    </w:p>
    <w:p w:rsidR="002A3B7D" w:rsidRDefault="002A3B7D" w:rsidP="0073096D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песенные навыки детей (умение чисто интонировать, четко пропевать слова во время исполнения песен). </w:t>
      </w:r>
    </w:p>
    <w:p w:rsidR="002A3B7D" w:rsidRDefault="002A3B7D" w:rsidP="0073096D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песенно – танцевального  творчества детей.</w:t>
      </w:r>
    </w:p>
    <w:p w:rsidR="002A3B7D" w:rsidRDefault="002A3B7D" w:rsidP="0073096D">
      <w:pPr>
        <w:pStyle w:val="ListParagraph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73096D">
      <w:pPr>
        <w:spacing w:after="0" w:line="240" w:lineRule="atLeast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035E27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2A3B7D" w:rsidRDefault="002A3B7D" w:rsidP="007309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73096D">
      <w:pPr>
        <w:numPr>
          <w:ilvl w:val="0"/>
          <w:numId w:val="13"/>
        </w:numPr>
        <w:tabs>
          <w:tab w:val="clear" w:pos="360"/>
          <w:tab w:val="num" w:pos="18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Способствовать развитию умения выделять в процессе восприятия сочетания цветов, предметов по величине, различные музыкальные звуки.</w:t>
      </w:r>
    </w:p>
    <w:p w:rsidR="002A3B7D" w:rsidRDefault="002A3B7D" w:rsidP="0073096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внимание, память, мышление, воображение, умение делать выводы</w:t>
      </w:r>
    </w:p>
    <w:p w:rsidR="002A3B7D" w:rsidRDefault="002A3B7D" w:rsidP="0073096D">
      <w:pPr>
        <w:spacing w:after="0" w:line="240" w:lineRule="atLeast"/>
        <w:ind w:hanging="76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73096D">
      <w:pPr>
        <w:pStyle w:val="ListParagraph"/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2A3B7D" w:rsidRPr="00AD5CCC" w:rsidRDefault="002A3B7D" w:rsidP="0073096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73096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Совершенствовать умение согласовывать слова в предложениях.</w:t>
      </w:r>
    </w:p>
    <w:p w:rsidR="002A3B7D" w:rsidRPr="00035E27" w:rsidRDefault="002A3B7D" w:rsidP="0073096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Уточнять высказывания детей, помогать  им более точно характеризовать объект.</w:t>
      </w:r>
    </w:p>
    <w:p w:rsidR="002A3B7D" w:rsidRDefault="002A3B7D" w:rsidP="0073096D">
      <w:pPr>
        <w:pStyle w:val="ListParagraph"/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Pr="004756A9" w:rsidRDefault="002A3B7D" w:rsidP="004756A9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756A9">
        <w:rPr>
          <w:rFonts w:ascii="Times New Roman" w:hAnsi="Times New Roman"/>
          <w:sz w:val="24"/>
          <w:szCs w:val="24"/>
        </w:rPr>
        <w:t>Закреплять умение выразительно и ритмично двигаться под музыку.</w:t>
      </w:r>
    </w:p>
    <w:p w:rsidR="002A3B7D" w:rsidRDefault="002A3B7D" w:rsidP="004756A9">
      <w:pPr>
        <w:pStyle w:val="ListParagraph"/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pStyle w:val="ListParagraph"/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35E27"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2A3B7D" w:rsidRDefault="002A3B7D" w:rsidP="004756A9">
      <w:pPr>
        <w:pStyle w:val="ListParagraph"/>
        <w:spacing w:after="0" w:line="240" w:lineRule="atLeast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315951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коммуникативные навыки – умение регулировать контакты в совместной музыкальной деятельности, согласовывать  свои действия с действиями партнеров.</w:t>
      </w:r>
    </w:p>
    <w:p w:rsidR="002A3B7D" w:rsidRDefault="002A3B7D" w:rsidP="00315951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035E27">
        <w:rPr>
          <w:rFonts w:ascii="Times New Roman" w:hAnsi="Times New Roman"/>
          <w:sz w:val="24"/>
          <w:szCs w:val="24"/>
        </w:rPr>
        <w:t>Воспитывать любовь к музыке.</w:t>
      </w:r>
    </w:p>
    <w:p w:rsidR="002A3B7D" w:rsidRDefault="002A3B7D" w:rsidP="0073096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A3B7D" w:rsidRPr="00035E27" w:rsidRDefault="002A3B7D" w:rsidP="001972C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DF32B0">
        <w:rPr>
          <w:rFonts w:ascii="Times New Roman" w:hAnsi="Times New Roman"/>
          <w:b/>
          <w:sz w:val="24"/>
          <w:szCs w:val="24"/>
        </w:rPr>
        <w:t>Предшествующая работа:</w:t>
      </w:r>
      <w:r w:rsidRPr="00F92135">
        <w:rPr>
          <w:rFonts w:ascii="Times New Roman" w:hAnsi="Times New Roman"/>
          <w:sz w:val="24"/>
          <w:szCs w:val="24"/>
        </w:rPr>
        <w:t xml:space="preserve"> </w:t>
      </w: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Разучивание попевки, игры «Принц и Принцесса», знакомство с </w:t>
      </w:r>
      <w:r>
        <w:rPr>
          <w:rFonts w:ascii="Times New Roman" w:hAnsi="Times New Roman"/>
          <w:sz w:val="24"/>
          <w:szCs w:val="24"/>
        </w:rPr>
        <w:t xml:space="preserve">музыкальными </w:t>
      </w:r>
      <w:r w:rsidRPr="00F92135">
        <w:rPr>
          <w:rFonts w:ascii="Times New Roman" w:hAnsi="Times New Roman"/>
          <w:sz w:val="24"/>
          <w:szCs w:val="24"/>
        </w:rPr>
        <w:t>инструментами, беседа с детьми на тему великанов и лилипутов, разучивание песни «Пригласите песенку», знакомство с творче</w:t>
      </w:r>
      <w:r>
        <w:rPr>
          <w:rFonts w:ascii="Times New Roman" w:hAnsi="Times New Roman"/>
          <w:sz w:val="24"/>
          <w:szCs w:val="24"/>
        </w:rPr>
        <w:t>ством композиторов Д. Кабалевского, П.И.Чайковского.</w:t>
      </w: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071225">
        <w:rPr>
          <w:rFonts w:ascii="Times New Roman" w:hAnsi="Times New Roman"/>
          <w:b/>
          <w:sz w:val="24"/>
          <w:szCs w:val="24"/>
        </w:rPr>
        <w:t>Методы и приемы</w:t>
      </w:r>
      <w:r>
        <w:rPr>
          <w:rFonts w:ascii="Times New Roman" w:hAnsi="Times New Roman"/>
          <w:sz w:val="24"/>
          <w:szCs w:val="24"/>
        </w:rPr>
        <w:t>: наглядные (мультимедийная презентация, музыкальные инструменты, демонстрационный материал), словесные (рассказ, вопросы, указания, художественное слово), игровые (музыкально – дидактические игры), практические (игра на детских музыкальных инструментах, выполнение заданий, исполнение попевок, песен, танцев, прослушивание музыкальных произведений и выполнение соответствующих  образных движений).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Музыкальный репертуар: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«Марш Черномора» М.Глинка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«Гномы и великаны»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«Клоуны»  Д.Кабале</w:t>
      </w:r>
      <w:r>
        <w:rPr>
          <w:rFonts w:ascii="Times New Roman" w:hAnsi="Times New Roman"/>
          <w:sz w:val="24"/>
          <w:szCs w:val="24"/>
        </w:rPr>
        <w:t>в</w:t>
      </w:r>
      <w:r w:rsidRPr="00F92135">
        <w:rPr>
          <w:rFonts w:ascii="Times New Roman" w:hAnsi="Times New Roman"/>
          <w:sz w:val="24"/>
          <w:szCs w:val="24"/>
        </w:rPr>
        <w:t>ский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«Октябрь» П.И.Чайковский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«Лесенка» Е.Тиличеева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«Пригласите песенку» Г.Капля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«Вальс» Е. Дога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31595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 - д</w:t>
      </w:r>
      <w:r w:rsidRPr="00F92135">
        <w:rPr>
          <w:rFonts w:ascii="Times New Roman" w:hAnsi="Times New Roman"/>
          <w:b/>
          <w:sz w:val="24"/>
          <w:szCs w:val="24"/>
        </w:rPr>
        <w:t xml:space="preserve">идактические игры: </w:t>
      </w:r>
    </w:p>
    <w:p w:rsidR="002A3B7D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«Два брата» - восприятие</w:t>
      </w:r>
      <w:r w:rsidRPr="00F92135">
        <w:rPr>
          <w:rFonts w:ascii="Times New Roman" w:hAnsi="Times New Roman"/>
          <w:sz w:val="24"/>
          <w:szCs w:val="24"/>
        </w:rPr>
        <w:t xml:space="preserve"> </w:t>
      </w:r>
    </w:p>
    <w:p w:rsidR="002A3B7D" w:rsidRPr="00F92135" w:rsidRDefault="002A3B7D" w:rsidP="004756A9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«Великаны и Лилипуты» - движение</w:t>
      </w:r>
    </w:p>
    <w:p w:rsidR="002A3B7D" w:rsidRPr="00F92135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2135">
        <w:rPr>
          <w:rFonts w:ascii="Times New Roman" w:hAnsi="Times New Roman"/>
          <w:sz w:val="24"/>
          <w:szCs w:val="24"/>
        </w:rPr>
        <w:t>«Великаны и Лилипуты» - песенное творчество</w:t>
      </w:r>
    </w:p>
    <w:p w:rsidR="002A3B7D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92135">
        <w:rPr>
          <w:rFonts w:ascii="Times New Roman" w:hAnsi="Times New Roman"/>
          <w:sz w:val="24"/>
          <w:szCs w:val="24"/>
        </w:rPr>
        <w:t xml:space="preserve"> «Угадай, на чем играю?», «Придумай и повтори» - музицирование</w:t>
      </w:r>
    </w:p>
    <w:p w:rsidR="002A3B7D" w:rsidRPr="00F92135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92135">
        <w:rPr>
          <w:rFonts w:ascii="Times New Roman" w:hAnsi="Times New Roman"/>
          <w:sz w:val="24"/>
          <w:szCs w:val="24"/>
        </w:rPr>
        <w:t xml:space="preserve"> «Принц и принцесса» -игра</w:t>
      </w:r>
    </w:p>
    <w:p w:rsidR="002A3B7D" w:rsidRDefault="002A3B7D" w:rsidP="004756A9">
      <w:pPr>
        <w:spacing w:after="0" w:line="240" w:lineRule="atLeast"/>
        <w:ind w:left="-284" w:hanging="720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A3B7D" w:rsidRPr="00F92135" w:rsidRDefault="002A3B7D" w:rsidP="004756A9">
      <w:pPr>
        <w:spacing w:after="0" w:line="240" w:lineRule="atLeast"/>
        <w:ind w:left="-284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92135">
        <w:rPr>
          <w:rFonts w:ascii="Times New Roman" w:hAnsi="Times New Roman"/>
          <w:b/>
          <w:sz w:val="24"/>
          <w:szCs w:val="24"/>
        </w:rPr>
        <w:t>Оборудование:</w:t>
      </w: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Ширма,</w:t>
      </w:r>
      <w:r w:rsidRPr="00F92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макет </w:t>
      </w:r>
      <w:r w:rsidRPr="00F92135">
        <w:rPr>
          <w:rFonts w:ascii="Times New Roman" w:hAnsi="Times New Roman"/>
          <w:sz w:val="24"/>
          <w:szCs w:val="24"/>
        </w:rPr>
        <w:t>«Волшебные часы», Королевские шуты, корона, музыкальные инструменты (бубен-2, ложки деревянные- 4, маракасы-2, треугольники-2, колокольчик 1)</w:t>
      </w:r>
      <w:r>
        <w:rPr>
          <w:rFonts w:ascii="Times New Roman" w:hAnsi="Times New Roman"/>
          <w:sz w:val="24"/>
          <w:szCs w:val="24"/>
        </w:rPr>
        <w:t>.</w:t>
      </w:r>
      <w:r w:rsidRPr="00DF32B0">
        <w:rPr>
          <w:rFonts w:ascii="Times New Roman" w:hAnsi="Times New Roman"/>
          <w:sz w:val="24"/>
          <w:szCs w:val="24"/>
        </w:rPr>
        <w:t xml:space="preserve"> </w:t>
      </w:r>
    </w:p>
    <w:p w:rsidR="002A3B7D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Мультимедийная п</w:t>
      </w:r>
      <w:r w:rsidRPr="00F92135">
        <w:rPr>
          <w:rFonts w:ascii="Times New Roman" w:hAnsi="Times New Roman"/>
          <w:sz w:val="24"/>
          <w:szCs w:val="24"/>
        </w:rPr>
        <w:t>резентация</w:t>
      </w:r>
      <w:r>
        <w:rPr>
          <w:rFonts w:ascii="Times New Roman" w:hAnsi="Times New Roman"/>
          <w:sz w:val="24"/>
          <w:szCs w:val="24"/>
        </w:rPr>
        <w:t>.</w:t>
      </w:r>
    </w:p>
    <w:p w:rsidR="002A3B7D" w:rsidRPr="00F92135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2A3B7D" w:rsidRPr="00F92135" w:rsidRDefault="002A3B7D" w:rsidP="004756A9">
      <w:pPr>
        <w:tabs>
          <w:tab w:val="left" w:pos="180"/>
        </w:tabs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Ход образовательной музыкальной деятельности:</w:t>
      </w:r>
    </w:p>
    <w:p w:rsidR="002A3B7D" w:rsidRPr="00F92135" w:rsidRDefault="002A3B7D" w:rsidP="004756A9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Дети посмотрите</w:t>
      </w:r>
      <w:r>
        <w:rPr>
          <w:rFonts w:ascii="Times New Roman" w:hAnsi="Times New Roman"/>
          <w:sz w:val="24"/>
          <w:szCs w:val="24"/>
        </w:rPr>
        <w:t xml:space="preserve"> как много  гостей в нашем зале,  поздоровайтесь с ними</w:t>
      </w:r>
      <w:r w:rsidRPr="00F92135">
        <w:rPr>
          <w:rFonts w:ascii="Times New Roman" w:hAnsi="Times New Roman"/>
          <w:sz w:val="24"/>
          <w:szCs w:val="24"/>
        </w:rPr>
        <w:t>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</w:t>
      </w:r>
      <w:r w:rsidRPr="00F92135">
        <w:rPr>
          <w:rFonts w:ascii="Times New Roman" w:hAnsi="Times New Roman"/>
          <w:sz w:val="24"/>
          <w:szCs w:val="24"/>
        </w:rPr>
        <w:t>: «Здравствуйте!»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 xml:space="preserve">М.р.: </w:t>
      </w:r>
      <w:r w:rsidRPr="00F92135">
        <w:rPr>
          <w:rFonts w:ascii="Times New Roman" w:hAnsi="Times New Roman"/>
          <w:sz w:val="24"/>
          <w:szCs w:val="24"/>
        </w:rPr>
        <w:t>А  теперь поздороваемся с нашими гостями музыкально.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Попевка  «Здравствуй</w:t>
      </w:r>
      <w:r>
        <w:rPr>
          <w:rFonts w:ascii="Times New Roman" w:hAnsi="Times New Roman"/>
          <w:b/>
          <w:sz w:val="24"/>
          <w:szCs w:val="24"/>
        </w:rPr>
        <w:t>,</w:t>
      </w:r>
      <w:r w:rsidRPr="00F92135">
        <w:rPr>
          <w:rFonts w:ascii="Times New Roman" w:hAnsi="Times New Roman"/>
          <w:b/>
          <w:sz w:val="24"/>
          <w:szCs w:val="24"/>
        </w:rPr>
        <w:t xml:space="preserve"> небо голубое»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Вы знаете дети, у хороших людей, горячее, доброе сердце.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Я знаю, что вы самые замечательные дети и у вас доброе сердце.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Когда нам хорошо и легко, наше сердце бьется спокойно.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Но иногда оно бьется беспокойно и просит о помощи. Слышите, как жалобно оно стучит? </w:t>
      </w:r>
      <w:r w:rsidRPr="00F92135">
        <w:rPr>
          <w:rFonts w:ascii="Times New Roman" w:hAnsi="Times New Roman"/>
          <w:i/>
          <w:sz w:val="24"/>
          <w:szCs w:val="24"/>
        </w:rPr>
        <w:t>(Слышится учащенное сердцебиение)</w:t>
      </w:r>
    </w:p>
    <w:p w:rsidR="002A3B7D" w:rsidRPr="00F92135" w:rsidRDefault="002A3B7D" w:rsidP="004756A9">
      <w:pPr>
        <w:spacing w:after="0" w:line="240" w:lineRule="atLeast"/>
        <w:ind w:hanging="153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Это сердце Принцессы Музыки, оно просит о помощи.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 xml:space="preserve">(Звучит «волшебная музыка», на экране появляется    заколдованный замок).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Голос: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135">
        <w:rPr>
          <w:rFonts w:ascii="Times New Roman" w:hAnsi="Times New Roman"/>
          <w:b/>
          <w:sz w:val="24"/>
          <w:szCs w:val="24"/>
        </w:rPr>
        <w:t>Здравствуйте! Я очень рада нашей встрече!  Мой замок заколдовала злая колдунья Горгона, помогите разрушить злые чары. Верный путь вам укажут мои волшебные часы. Удачи!</w:t>
      </w:r>
    </w:p>
    <w:p w:rsidR="002A3B7D" w:rsidRPr="004756A9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Ну, что ребята, поспешим на помощь?!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 Нам нужно сказать волшебные слова: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   Стрелка, стрелка покружи,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    Верный путь нам укажи!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(Дети повторяют слова, звучат волшебные звуки, стрелка крутится и останавливается на секторе «Великаны и Лилипуты».)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Голос: В Королевстве Музыки живут Великаны и Лилипуты, но они не помнят</w:t>
      </w:r>
      <w:r>
        <w:rPr>
          <w:rFonts w:ascii="Times New Roman" w:hAnsi="Times New Roman"/>
          <w:b/>
          <w:sz w:val="24"/>
          <w:szCs w:val="24"/>
        </w:rPr>
        <w:t>,</w:t>
      </w:r>
      <w:r w:rsidRPr="00F92135">
        <w:rPr>
          <w:rFonts w:ascii="Times New Roman" w:hAnsi="Times New Roman"/>
          <w:b/>
          <w:sz w:val="24"/>
          <w:szCs w:val="24"/>
        </w:rPr>
        <w:t xml:space="preserve"> как им двигаться. Помогите!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7A6106">
        <w:rPr>
          <w:rFonts w:ascii="Times New Roman" w:hAnsi="Times New Roman"/>
          <w:b/>
          <w:sz w:val="24"/>
          <w:szCs w:val="24"/>
        </w:rPr>
        <w:t>М.Р</w:t>
      </w:r>
      <w:r>
        <w:rPr>
          <w:rFonts w:ascii="Times New Roman" w:hAnsi="Times New Roman"/>
          <w:sz w:val="24"/>
          <w:szCs w:val="24"/>
        </w:rPr>
        <w:t>.Представьте себе В</w:t>
      </w:r>
      <w:r w:rsidRPr="00F92135">
        <w:rPr>
          <w:rFonts w:ascii="Times New Roman" w:hAnsi="Times New Roman"/>
          <w:sz w:val="24"/>
          <w:szCs w:val="24"/>
        </w:rPr>
        <w:t>еликанов, какие они?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Огромные, неповоротливые, массивные.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 Покажите, как двигаются В</w:t>
      </w:r>
      <w:r w:rsidRPr="00F92135">
        <w:rPr>
          <w:rFonts w:ascii="Times New Roman" w:hAnsi="Times New Roman"/>
          <w:sz w:val="24"/>
          <w:szCs w:val="24"/>
        </w:rPr>
        <w:t xml:space="preserve">еликаны?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(показ ребенка - идет большими шагами,   размахивая руками)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 Л</w:t>
      </w:r>
      <w:r w:rsidRPr="00F92135">
        <w:rPr>
          <w:rFonts w:ascii="Times New Roman" w:hAnsi="Times New Roman"/>
          <w:sz w:val="24"/>
          <w:szCs w:val="24"/>
        </w:rPr>
        <w:t>илипуты? Какие они?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Маленькие, суетливые, подвижные, как муравьишки.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Кто изобразит  Л</w:t>
      </w:r>
      <w:r w:rsidRPr="00F92135">
        <w:rPr>
          <w:rFonts w:ascii="Times New Roman" w:hAnsi="Times New Roman"/>
          <w:sz w:val="24"/>
          <w:szCs w:val="24"/>
        </w:rPr>
        <w:t>илипутов</w:t>
      </w:r>
      <w:r w:rsidRPr="00F92135">
        <w:rPr>
          <w:rFonts w:ascii="Times New Roman" w:hAnsi="Times New Roman"/>
          <w:i/>
          <w:sz w:val="24"/>
          <w:szCs w:val="24"/>
        </w:rPr>
        <w:t>? (показ ребенка - идет на полусогнутых ногах, часто ими перебирая.)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A6106">
        <w:rPr>
          <w:rFonts w:ascii="Times New Roman" w:hAnsi="Times New Roman"/>
          <w:b/>
          <w:sz w:val="24"/>
          <w:szCs w:val="24"/>
        </w:rPr>
        <w:t>М.Р</w:t>
      </w:r>
      <w:r w:rsidRPr="00F92135">
        <w:rPr>
          <w:rFonts w:ascii="Times New Roman" w:hAnsi="Times New Roman"/>
          <w:sz w:val="24"/>
          <w:szCs w:val="24"/>
        </w:rPr>
        <w:t xml:space="preserve">.: Сейчас будет звучать отрывок из музыкального произведения, в котором музыка  звучит по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92135">
        <w:rPr>
          <w:rFonts w:ascii="Times New Roman" w:hAnsi="Times New Roman"/>
          <w:sz w:val="24"/>
          <w:szCs w:val="24"/>
        </w:rPr>
        <w:t>разно</w:t>
      </w:r>
      <w:r>
        <w:rPr>
          <w:rFonts w:ascii="Times New Roman" w:hAnsi="Times New Roman"/>
          <w:sz w:val="24"/>
          <w:szCs w:val="24"/>
        </w:rPr>
        <w:t>му. Если вы услышите, что идут В</w:t>
      </w:r>
      <w:r w:rsidRPr="00F92135">
        <w:rPr>
          <w:rFonts w:ascii="Times New Roman" w:hAnsi="Times New Roman"/>
          <w:sz w:val="24"/>
          <w:szCs w:val="24"/>
        </w:rPr>
        <w:t>еликаны, то поднимите руки вверх, а если Лилипуты – опустите руки вниз!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(Звучит музыкальный отрывок  из М Глинки «Марш Черномора»,  – дети выполняют)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А сейчас, мы </w:t>
      </w:r>
      <w:r w:rsidRPr="00F92135">
        <w:rPr>
          <w:rFonts w:ascii="Times New Roman" w:hAnsi="Times New Roman"/>
          <w:sz w:val="24"/>
          <w:szCs w:val="24"/>
        </w:rPr>
        <w:t>напомним Великанам и Лилипутам</w:t>
      </w:r>
      <w:r>
        <w:rPr>
          <w:rFonts w:ascii="Times New Roman" w:hAnsi="Times New Roman"/>
          <w:sz w:val="24"/>
          <w:szCs w:val="24"/>
        </w:rPr>
        <w:t>,</w:t>
      </w:r>
      <w:r w:rsidRPr="00F92135">
        <w:rPr>
          <w:rFonts w:ascii="Times New Roman" w:hAnsi="Times New Roman"/>
          <w:sz w:val="24"/>
          <w:szCs w:val="24"/>
        </w:rPr>
        <w:t xml:space="preserve">  как они должны двигаться.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Звучит музыкальное произведение «Гномы и лилипуты» дети выполняют движения</w:t>
      </w:r>
      <w:r w:rsidRPr="00F92135">
        <w:rPr>
          <w:rFonts w:ascii="Times New Roman" w:hAnsi="Times New Roman"/>
          <w:sz w:val="24"/>
          <w:szCs w:val="24"/>
        </w:rPr>
        <w:t>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Молодцы! </w:t>
      </w:r>
      <w:r w:rsidRPr="00F92135">
        <w:rPr>
          <w:rFonts w:ascii="Times New Roman" w:hAnsi="Times New Roman"/>
          <w:sz w:val="24"/>
          <w:szCs w:val="24"/>
        </w:rPr>
        <w:t>Посмотрите, наш замок оживает, значит, мы справились с заданием!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Поспешим же к часам! Вспоминаем волшебные слова: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Стрелка, стрелка покружи,</w:t>
      </w:r>
    </w:p>
    <w:p w:rsidR="002A3B7D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Верный путь нам укажи!</w:t>
      </w:r>
    </w:p>
    <w:p w:rsidR="002A3B7D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B7D" w:rsidRPr="00F92135" w:rsidRDefault="002A3B7D" w:rsidP="003159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Голос: В моем королевстве живут Шуты, они потеряли свое лицо, помогите найти.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i/>
          <w:sz w:val="24"/>
          <w:szCs w:val="24"/>
        </w:rPr>
        <w:t xml:space="preserve">  (открывается ширма с Шутами)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В Королевстве Музыки живут два родных брата- шута, а зовут их Мажор и    Минор.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Братец Мажор плясун - хохотун всегда в хорошем, бодром настроении и его музыка  звучит радостно, светло, весело, а братец Минор грустный, задумчивый и музыка его звучит жалобно и печально.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sz w:val="24"/>
          <w:szCs w:val="24"/>
        </w:rPr>
        <w:t>Я сыграю два музыкальных  фрагмента, а вы послушайте и  подберите соответствующее шуту лицо, которое подходит к настроению  музыки.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Звучит музыка «Клоуны « Д.Кабалевского. Дети подбирают лицо, крепят его к шуту.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Почему вы так решили?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Потому что </w:t>
      </w:r>
      <w:r>
        <w:rPr>
          <w:rFonts w:ascii="Times New Roman" w:hAnsi="Times New Roman"/>
          <w:sz w:val="24"/>
          <w:szCs w:val="24"/>
        </w:rPr>
        <w:t>музыка веселая, задорная, быстрая, звонкая, костюм у шута</w:t>
      </w:r>
      <w:r w:rsidRPr="00F92135">
        <w:rPr>
          <w:rFonts w:ascii="Times New Roman" w:hAnsi="Times New Roman"/>
          <w:sz w:val="24"/>
          <w:szCs w:val="24"/>
        </w:rPr>
        <w:t xml:space="preserve"> яркий, палитра красок сочная, св</w:t>
      </w:r>
      <w:r>
        <w:rPr>
          <w:rFonts w:ascii="Times New Roman" w:hAnsi="Times New Roman"/>
          <w:sz w:val="24"/>
          <w:szCs w:val="24"/>
        </w:rPr>
        <w:t xml:space="preserve">етлая, радостная и   лицо с   </w:t>
      </w:r>
      <w:r w:rsidRPr="00F92135">
        <w:rPr>
          <w:rFonts w:ascii="Times New Roman" w:hAnsi="Times New Roman"/>
          <w:sz w:val="24"/>
          <w:szCs w:val="24"/>
        </w:rPr>
        <w:t>улыбкой.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Послушайте следующий фрагмент. Звучит «Октябрь» П.И.Чайковского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Звучит музыка грустного настроения. Дети подбирают лицо шуту.</w:t>
      </w:r>
    </w:p>
    <w:p w:rsidR="002A3B7D" w:rsidRPr="00F92135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14D6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sz w:val="24"/>
          <w:szCs w:val="24"/>
        </w:rPr>
        <w:t xml:space="preserve">Грустное лицо шуту в тусклом костюме, потому что </w:t>
      </w:r>
      <w:r>
        <w:rPr>
          <w:rFonts w:ascii="Times New Roman" w:hAnsi="Times New Roman"/>
          <w:sz w:val="24"/>
          <w:szCs w:val="24"/>
        </w:rPr>
        <w:t xml:space="preserve">музыка печальная, задумчивая, медленная, палитра красок на  костюме блеклая, </w:t>
      </w:r>
      <w:r w:rsidRPr="00F92135">
        <w:rPr>
          <w:rFonts w:ascii="Times New Roman" w:hAnsi="Times New Roman"/>
          <w:sz w:val="24"/>
          <w:szCs w:val="24"/>
        </w:rPr>
        <w:t xml:space="preserve"> холодная и даже поза у него несчастного, грустного человека.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Очень хорошо!  Давайте вспомним, как зовут королевских шутов.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Мажор и Минор.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Замечательно!</w:t>
      </w:r>
      <w:r>
        <w:rPr>
          <w:rFonts w:ascii="Times New Roman" w:hAnsi="Times New Roman"/>
          <w:sz w:val="24"/>
          <w:szCs w:val="24"/>
        </w:rPr>
        <w:t xml:space="preserve"> И с э</w:t>
      </w:r>
      <w:r w:rsidRPr="00F92135">
        <w:rPr>
          <w:rFonts w:ascii="Times New Roman" w:hAnsi="Times New Roman"/>
          <w:sz w:val="24"/>
          <w:szCs w:val="24"/>
        </w:rPr>
        <w:t xml:space="preserve">тим заданием мы справились!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Обратимся снова к стрелкам.   Стрелка, стрелка покружи,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                                    Верный путь нам укажи!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 xml:space="preserve"> </w:t>
      </w:r>
      <w:r w:rsidRPr="00F92135">
        <w:rPr>
          <w:rFonts w:ascii="Times New Roman" w:hAnsi="Times New Roman"/>
          <w:b/>
          <w:sz w:val="24"/>
          <w:szCs w:val="24"/>
        </w:rPr>
        <w:t>Голос</w:t>
      </w:r>
      <w:r w:rsidRPr="00F92135">
        <w:rPr>
          <w:rFonts w:ascii="Times New Roman" w:hAnsi="Times New Roman"/>
          <w:b/>
          <w:i/>
          <w:sz w:val="24"/>
          <w:szCs w:val="24"/>
        </w:rPr>
        <w:t>:</w:t>
      </w:r>
      <w:r w:rsidRPr="00F92135">
        <w:rPr>
          <w:rFonts w:ascii="Times New Roman" w:hAnsi="Times New Roman"/>
          <w:b/>
          <w:sz w:val="24"/>
          <w:szCs w:val="24"/>
        </w:rPr>
        <w:t xml:space="preserve"> В Королевстве Музыки исчезли голоса и звуки. Все в отчаянии!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Может быть наши звонкие голоса помогут расколдовать злые чары.</w:t>
      </w:r>
    </w:p>
    <w:p w:rsidR="002A3B7D" w:rsidRPr="00F92135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Мы помним, </w:t>
      </w:r>
      <w:r>
        <w:rPr>
          <w:rFonts w:ascii="Times New Roman" w:hAnsi="Times New Roman"/>
          <w:sz w:val="24"/>
          <w:szCs w:val="24"/>
        </w:rPr>
        <w:t xml:space="preserve">что в королевстве Музыки живут Великаны и Лилипуты, мы уже  </w:t>
      </w:r>
      <w:r w:rsidRPr="00F92135">
        <w:rPr>
          <w:rFonts w:ascii="Times New Roman" w:hAnsi="Times New Roman"/>
          <w:sz w:val="24"/>
          <w:szCs w:val="24"/>
        </w:rPr>
        <w:t>помогли им вспомнить, как они двигаютс</w:t>
      </w:r>
      <w:r>
        <w:rPr>
          <w:rFonts w:ascii="Times New Roman" w:hAnsi="Times New Roman"/>
          <w:sz w:val="24"/>
          <w:szCs w:val="24"/>
        </w:rPr>
        <w:t xml:space="preserve">я, а теперь поможем вспомнить  </w:t>
      </w:r>
      <w:r w:rsidRPr="00F92135">
        <w:rPr>
          <w:rFonts w:ascii="Times New Roman" w:hAnsi="Times New Roman"/>
          <w:sz w:val="24"/>
          <w:szCs w:val="24"/>
        </w:rPr>
        <w:t xml:space="preserve"> голоса.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Какой голос может быть у крошечного человечка?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Тоненький, высокий.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>А у В</w:t>
      </w:r>
      <w:r w:rsidRPr="00F92135">
        <w:rPr>
          <w:rFonts w:ascii="Times New Roman" w:hAnsi="Times New Roman"/>
          <w:sz w:val="24"/>
          <w:szCs w:val="24"/>
        </w:rPr>
        <w:t>еликанов?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Грубый, низкий, толстый.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Я вам предлагаю разделиться на две группы: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Мальчики будут – Великаны и их голос будет звучать низко и грубо.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А девочки – Лилипуты и их голос будет звучать тонко и высоко.</w:t>
      </w:r>
    </w:p>
    <w:p w:rsidR="002A3B7D" w:rsidRPr="00F92135" w:rsidRDefault="002A3B7D" w:rsidP="004756A9">
      <w:pPr>
        <w:spacing w:after="0" w:line="240" w:lineRule="atLeast"/>
        <w:ind w:hanging="153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Я вам буду задавать вопросы, а вы мне музыкально на ни</w:t>
      </w:r>
      <w:r>
        <w:rPr>
          <w:rFonts w:ascii="Times New Roman" w:hAnsi="Times New Roman"/>
          <w:sz w:val="24"/>
          <w:szCs w:val="24"/>
        </w:rPr>
        <w:t xml:space="preserve">х отвечайте, только   голосами Лилипутов и Великанов. 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 Здравствуйте, великаны! (Здравствуйте)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 Здравствуйте, Лилипуты! (Здравствуйте!)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 Как вы поживаете, великаны? (Хорошо)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 Как вы поживаете лилипуты? (Хорошо)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-Что на завтрак кушал великан …..(имя)?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-Что сегодня делала лилипутка ….(имя)?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-Что умеет рисовать великан…?</w:t>
      </w:r>
    </w:p>
    <w:p w:rsidR="002A3B7D" w:rsidRPr="00F92135" w:rsidRDefault="002A3B7D" w:rsidP="00D214D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какие игры любит </w:t>
      </w:r>
      <w:r w:rsidRPr="00F92135">
        <w:rPr>
          <w:rFonts w:ascii="Times New Roman" w:hAnsi="Times New Roman"/>
          <w:sz w:val="24"/>
          <w:szCs w:val="24"/>
        </w:rPr>
        <w:t>играть лилипутка…?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Спасибо мальчикам и девочкам!</w:t>
      </w:r>
    </w:p>
    <w:p w:rsidR="002A3B7D" w:rsidRPr="00F92135" w:rsidRDefault="002A3B7D" w:rsidP="004756A9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еще Великаны и Л</w:t>
      </w:r>
      <w:r w:rsidRPr="00F92135">
        <w:rPr>
          <w:rFonts w:ascii="Times New Roman" w:hAnsi="Times New Roman"/>
          <w:sz w:val="24"/>
          <w:szCs w:val="24"/>
        </w:rPr>
        <w:t>илипуты очень любят гулять по замку своего музыкального королевства. Они гуляют по ступенькам то вверх, то вниз.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Отгадайте, куда идут Великаны и Л</w:t>
      </w:r>
      <w:r w:rsidRPr="00F92135">
        <w:rPr>
          <w:rFonts w:ascii="Times New Roman" w:hAnsi="Times New Roman"/>
          <w:sz w:val="24"/>
          <w:szCs w:val="24"/>
        </w:rPr>
        <w:t>илипуты?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(играю гамму вверх,</w:t>
      </w:r>
      <w:r>
        <w:rPr>
          <w:rFonts w:ascii="Times New Roman" w:hAnsi="Times New Roman"/>
          <w:i/>
          <w:sz w:val="24"/>
          <w:szCs w:val="24"/>
        </w:rPr>
        <w:t xml:space="preserve"> затем вниз</w:t>
      </w:r>
      <w:r w:rsidRPr="00F92135">
        <w:rPr>
          <w:rFonts w:ascii="Times New Roman" w:hAnsi="Times New Roman"/>
          <w:i/>
          <w:sz w:val="24"/>
          <w:szCs w:val="24"/>
        </w:rPr>
        <w:t xml:space="preserve"> дети отгадывают)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Молодцы! Давайте голосом погуляем по лестнице </w:t>
      </w:r>
    </w:p>
    <w:p w:rsidR="002A3B7D" w:rsidRPr="007A6106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- Я шагаю вверх, я шагаю вниз.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Хорошо, разогрели свой голос.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А еще в королевстве Музыки</w:t>
      </w:r>
      <w:r>
        <w:rPr>
          <w:rFonts w:ascii="Times New Roman" w:hAnsi="Times New Roman"/>
          <w:sz w:val="24"/>
          <w:szCs w:val="24"/>
        </w:rPr>
        <w:t xml:space="preserve"> все очень любят петь и самая </w:t>
      </w:r>
      <w:r w:rsidRPr="00F92135">
        <w:rPr>
          <w:rFonts w:ascii="Times New Roman" w:hAnsi="Times New Roman"/>
          <w:sz w:val="24"/>
          <w:szCs w:val="24"/>
        </w:rPr>
        <w:t xml:space="preserve"> любимая песня вот    эта….(</w:t>
      </w:r>
      <w:r w:rsidRPr="00F92135">
        <w:rPr>
          <w:rFonts w:ascii="Times New Roman" w:hAnsi="Times New Roman"/>
          <w:i/>
          <w:sz w:val="24"/>
          <w:szCs w:val="24"/>
        </w:rPr>
        <w:t>звучит отрывок из песни</w:t>
      </w:r>
      <w:r w:rsidRPr="00F92135">
        <w:rPr>
          <w:rFonts w:ascii="Times New Roman" w:hAnsi="Times New Roman"/>
          <w:sz w:val="24"/>
          <w:szCs w:val="24"/>
        </w:rPr>
        <w:t>) «Пригласите песенку»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знакома эта песня? В</w:t>
      </w:r>
      <w:r w:rsidRPr="00F92135">
        <w:rPr>
          <w:rFonts w:ascii="Times New Roman" w:hAnsi="Times New Roman"/>
          <w:sz w:val="24"/>
          <w:szCs w:val="24"/>
        </w:rPr>
        <w:t>спомним ее и споем звонко</w:t>
      </w:r>
      <w:r>
        <w:rPr>
          <w:rFonts w:ascii="Times New Roman" w:hAnsi="Times New Roman"/>
          <w:sz w:val="24"/>
          <w:szCs w:val="24"/>
        </w:rPr>
        <w:t>,</w:t>
      </w:r>
      <w:r w:rsidRPr="00F92135">
        <w:rPr>
          <w:rFonts w:ascii="Times New Roman" w:hAnsi="Times New Roman"/>
          <w:sz w:val="24"/>
          <w:szCs w:val="24"/>
        </w:rPr>
        <w:t xml:space="preserve"> выразительно,    </w:t>
      </w:r>
      <w:r>
        <w:rPr>
          <w:rFonts w:ascii="Times New Roman" w:hAnsi="Times New Roman"/>
          <w:sz w:val="24"/>
          <w:szCs w:val="24"/>
        </w:rPr>
        <w:t>используя звучащие жесты. К</w:t>
      </w:r>
      <w:r w:rsidRPr="00F92135">
        <w:rPr>
          <w:rFonts w:ascii="Times New Roman" w:hAnsi="Times New Roman"/>
          <w:sz w:val="24"/>
          <w:szCs w:val="24"/>
        </w:rPr>
        <w:t>акие звучащие жесты  вы знаете?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Дети:</w:t>
      </w:r>
      <w:r w:rsidRPr="00F92135">
        <w:rPr>
          <w:rFonts w:ascii="Times New Roman" w:hAnsi="Times New Roman"/>
          <w:sz w:val="24"/>
          <w:szCs w:val="24"/>
        </w:rPr>
        <w:t xml:space="preserve"> Хлопки, щелчки, притопы, шлепки.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</w:t>
      </w:r>
      <w:r w:rsidRPr="00F92135">
        <w:rPr>
          <w:rFonts w:ascii="Times New Roman" w:hAnsi="Times New Roman"/>
          <w:sz w:val="24"/>
          <w:szCs w:val="24"/>
        </w:rPr>
        <w:t>Р.: Будем их использовать на вступлении и проигрыше. Попробуем?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9213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вам будет удобно петь </w:t>
      </w:r>
      <w:r w:rsidRPr="00F92135">
        <w:rPr>
          <w:rFonts w:ascii="Times New Roman" w:hAnsi="Times New Roman"/>
          <w:sz w:val="24"/>
          <w:szCs w:val="24"/>
        </w:rPr>
        <w:t xml:space="preserve">стоя.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b/>
          <w:sz w:val="24"/>
          <w:szCs w:val="24"/>
        </w:rPr>
        <w:t>Песня: «Пригласите песенку»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Вы справились и с этим заданием! Здорово у нас получилось!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B7D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Королевство Музыки оживает все больше!                     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>Стрелка, стрелка покружи,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sz w:val="24"/>
          <w:szCs w:val="24"/>
        </w:rPr>
        <w:t>Верный путь нам укажи!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Голос: Злая колдунья Горгона смешала звучание музыкальных инструментов. Верните каждому инструменту своё звучание.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Вам нужно</w:t>
      </w:r>
      <w:r w:rsidRPr="00F92135">
        <w:rPr>
          <w:rFonts w:ascii="Times New Roman" w:hAnsi="Times New Roman"/>
          <w:sz w:val="24"/>
          <w:szCs w:val="24"/>
        </w:rPr>
        <w:t xml:space="preserve"> по звучанию определить название инструмента.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i/>
          <w:sz w:val="24"/>
          <w:szCs w:val="24"/>
        </w:rPr>
        <w:t>(Из-за ширмы раздаются звуки музыкальных инструментов по одному – дети о</w:t>
      </w:r>
      <w:r>
        <w:rPr>
          <w:rFonts w:ascii="Times New Roman" w:hAnsi="Times New Roman"/>
          <w:i/>
          <w:sz w:val="24"/>
          <w:szCs w:val="24"/>
        </w:rPr>
        <w:t>тгадывают</w:t>
      </w:r>
      <w:r w:rsidRPr="00F92135">
        <w:rPr>
          <w:rFonts w:ascii="Times New Roman" w:hAnsi="Times New Roman"/>
          <w:i/>
          <w:sz w:val="24"/>
          <w:szCs w:val="24"/>
        </w:rPr>
        <w:t>)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>А теперь мы поиграем с ними.</w:t>
      </w:r>
    </w:p>
    <w:p w:rsidR="002A3B7D" w:rsidRPr="00315951" w:rsidRDefault="002A3B7D" w:rsidP="00315951">
      <w:pPr>
        <w:spacing w:after="0" w:line="24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135">
        <w:rPr>
          <w:rFonts w:ascii="Times New Roman" w:hAnsi="Times New Roman"/>
          <w:sz w:val="24"/>
          <w:szCs w:val="24"/>
        </w:rPr>
        <w:t xml:space="preserve"> Я приглашаю ….. и …… (Имена) на игру,</w:t>
      </w:r>
      <w:r>
        <w:rPr>
          <w:rFonts w:ascii="Times New Roman" w:hAnsi="Times New Roman"/>
          <w:sz w:val="24"/>
          <w:szCs w:val="24"/>
        </w:rPr>
        <w:t xml:space="preserve"> встаньте друг к другу спиной. Перед  </w:t>
      </w:r>
      <w:r w:rsidRPr="00F92135">
        <w:rPr>
          <w:rFonts w:ascii="Times New Roman" w:hAnsi="Times New Roman"/>
          <w:sz w:val="24"/>
          <w:szCs w:val="24"/>
        </w:rPr>
        <w:t>вами на столах одинаковый набор музыкальных инструментов: один из вас берет инструмент и придумывает свой ритм, другой должен взять такой же инструмент и повторить тот же ритмический рисунок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2135">
        <w:rPr>
          <w:rFonts w:ascii="Times New Roman" w:hAnsi="Times New Roman"/>
          <w:sz w:val="24"/>
          <w:szCs w:val="24"/>
        </w:rPr>
        <w:t xml:space="preserve"> Кто начнет?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i/>
          <w:sz w:val="24"/>
          <w:szCs w:val="24"/>
        </w:rPr>
        <w:t>Затем дети меняются.</w:t>
      </w:r>
    </w:p>
    <w:p w:rsidR="002A3B7D" w:rsidRPr="007A6106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Великолепно, в</w:t>
      </w:r>
      <w:r w:rsidRPr="00F92135">
        <w:rPr>
          <w:rFonts w:ascii="Times New Roman" w:hAnsi="Times New Roman"/>
          <w:sz w:val="24"/>
          <w:szCs w:val="24"/>
        </w:rPr>
        <w:t>ы справились и с этим заданием</w:t>
      </w:r>
      <w:r>
        <w:rPr>
          <w:rFonts w:ascii="Times New Roman" w:hAnsi="Times New Roman"/>
          <w:sz w:val="24"/>
          <w:szCs w:val="24"/>
        </w:rPr>
        <w:t xml:space="preserve">! </w:t>
      </w:r>
      <w:r w:rsidRPr="00F92135">
        <w:rPr>
          <w:rFonts w:ascii="Times New Roman" w:hAnsi="Times New Roman"/>
          <w:sz w:val="24"/>
          <w:szCs w:val="24"/>
        </w:rPr>
        <w:t>Королевство почти спасено, осталось совсем немножко.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Поспешим же к часам!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35">
        <w:rPr>
          <w:rFonts w:ascii="Times New Roman" w:hAnsi="Times New Roman"/>
          <w:sz w:val="24"/>
          <w:szCs w:val="24"/>
        </w:rPr>
        <w:t>Стрелка, стрелка покружи,</w:t>
      </w:r>
    </w:p>
    <w:p w:rsidR="002A3B7D" w:rsidRPr="00F92135" w:rsidRDefault="002A3B7D" w:rsidP="004756A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sz w:val="24"/>
          <w:szCs w:val="24"/>
        </w:rPr>
        <w:t xml:space="preserve">                                    Верный путь нам укажи!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</w:t>
      </w:r>
      <w:r w:rsidRPr="00F92135">
        <w:rPr>
          <w:rFonts w:ascii="Times New Roman" w:hAnsi="Times New Roman"/>
          <w:b/>
          <w:sz w:val="24"/>
          <w:szCs w:val="24"/>
        </w:rPr>
        <w:t>: У меня, как и у любой сказочной принцессы, есть принц. Но злые чары мешают нам встретиться. Помогите!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М.Р.:</w:t>
      </w:r>
      <w:r w:rsidRPr="00F92135">
        <w:rPr>
          <w:rFonts w:ascii="Times New Roman" w:hAnsi="Times New Roman"/>
          <w:sz w:val="24"/>
          <w:szCs w:val="24"/>
        </w:rPr>
        <w:t xml:space="preserve"> Найти Принцессу поможет музыка. Где музыка будет звуч</w:t>
      </w:r>
      <w:r>
        <w:rPr>
          <w:rFonts w:ascii="Times New Roman" w:hAnsi="Times New Roman"/>
          <w:sz w:val="24"/>
          <w:szCs w:val="24"/>
        </w:rPr>
        <w:t>ать   громко, там и она. Но прежде всего, нужно выбрать</w:t>
      </w:r>
      <w:r w:rsidRPr="00F92135">
        <w:rPr>
          <w:rFonts w:ascii="Times New Roman" w:hAnsi="Times New Roman"/>
          <w:sz w:val="24"/>
          <w:szCs w:val="24"/>
        </w:rPr>
        <w:t xml:space="preserve"> Принца</w:t>
      </w:r>
      <w:r w:rsidRPr="00F92135">
        <w:rPr>
          <w:rFonts w:ascii="Times New Roman" w:hAnsi="Times New Roman"/>
          <w:i/>
          <w:sz w:val="24"/>
          <w:szCs w:val="24"/>
        </w:rPr>
        <w:t>.</w:t>
      </w:r>
    </w:p>
    <w:p w:rsidR="002A3B7D" w:rsidRPr="00F92135" w:rsidRDefault="002A3B7D" w:rsidP="007A6106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>Игра: «Принц и Принцесса»</w:t>
      </w:r>
      <w:r w:rsidRPr="00F92135">
        <w:rPr>
          <w:rFonts w:ascii="Times New Roman" w:hAnsi="Times New Roman"/>
          <w:i/>
          <w:sz w:val="24"/>
          <w:szCs w:val="24"/>
        </w:rPr>
        <w:t xml:space="preserve"> </w:t>
      </w:r>
    </w:p>
    <w:p w:rsidR="002A3B7D" w:rsidRPr="00F92135" w:rsidRDefault="002A3B7D" w:rsidP="007A6106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 xml:space="preserve">Голос: Я благодарю вас дети за доброту ваших сердец, теперь мое сердце бьется   спокойно. </w:t>
      </w:r>
    </w:p>
    <w:p w:rsidR="002A3B7D" w:rsidRPr="00F92135" w:rsidRDefault="002A3B7D" w:rsidP="004756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2135">
        <w:rPr>
          <w:rFonts w:ascii="Times New Roman" w:hAnsi="Times New Roman"/>
          <w:b/>
          <w:sz w:val="24"/>
          <w:szCs w:val="24"/>
        </w:rPr>
        <w:t xml:space="preserve">М.Р.: </w:t>
      </w:r>
      <w:r w:rsidRPr="00F92135">
        <w:rPr>
          <w:rFonts w:ascii="Times New Roman" w:hAnsi="Times New Roman"/>
          <w:sz w:val="24"/>
          <w:szCs w:val="24"/>
        </w:rPr>
        <w:t>Наше путешествие подходит к концу. Мы с ва</w:t>
      </w:r>
      <w:r>
        <w:rPr>
          <w:rFonts w:ascii="Times New Roman" w:hAnsi="Times New Roman"/>
          <w:sz w:val="24"/>
          <w:szCs w:val="24"/>
        </w:rPr>
        <w:t>ми успешно справились с заданиями</w:t>
      </w:r>
      <w:r w:rsidRPr="00F92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расколдовали замок принцессы М</w:t>
      </w:r>
      <w:r w:rsidRPr="00F92135">
        <w:rPr>
          <w:rFonts w:ascii="Times New Roman" w:hAnsi="Times New Roman"/>
          <w:sz w:val="24"/>
          <w:szCs w:val="24"/>
        </w:rPr>
        <w:t>узыки. Я думаю</w:t>
      </w:r>
      <w:r>
        <w:rPr>
          <w:rFonts w:ascii="Times New Roman" w:hAnsi="Times New Roman"/>
          <w:sz w:val="24"/>
          <w:szCs w:val="24"/>
        </w:rPr>
        <w:t>,</w:t>
      </w:r>
      <w:r w:rsidRPr="00F92135">
        <w:rPr>
          <w:rFonts w:ascii="Times New Roman" w:hAnsi="Times New Roman"/>
          <w:sz w:val="24"/>
          <w:szCs w:val="24"/>
        </w:rPr>
        <w:t xml:space="preserve"> вам понр</w:t>
      </w:r>
      <w:r>
        <w:rPr>
          <w:rFonts w:ascii="Times New Roman" w:hAnsi="Times New Roman"/>
          <w:sz w:val="24"/>
          <w:szCs w:val="24"/>
        </w:rPr>
        <w:t>авилось в сказочном королевстве</w:t>
      </w:r>
      <w:r w:rsidRPr="00F921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новых встреч</w:t>
      </w:r>
      <w:r w:rsidRPr="00F92135">
        <w:rPr>
          <w:rFonts w:ascii="Times New Roman" w:hAnsi="Times New Roman"/>
          <w:sz w:val="24"/>
          <w:szCs w:val="24"/>
        </w:rPr>
        <w:t>!</w:t>
      </w: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4756A9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6F1A15">
      <w:pPr>
        <w:spacing w:line="360" w:lineRule="auto"/>
        <w:ind w:right="567" w:hanging="360"/>
        <w:jc w:val="both"/>
        <w:rPr>
          <w:rFonts w:ascii="Times New Roman" w:hAnsi="Times New Roman"/>
          <w:sz w:val="28"/>
          <w:szCs w:val="28"/>
        </w:rPr>
      </w:pPr>
    </w:p>
    <w:p w:rsidR="002A3B7D" w:rsidRPr="006F1A15" w:rsidRDefault="002A3B7D" w:rsidP="00AE51DE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0207"/>
      </w:tblGrid>
      <w:tr w:rsidR="002A3B7D" w:rsidRPr="00F1320F" w:rsidTr="00932790">
        <w:trPr>
          <w:trHeight w:val="1548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315262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2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B7D" w:rsidRPr="00F1320F" w:rsidRDefault="002A3B7D" w:rsidP="006F1A15">
            <w:pPr>
              <w:spacing w:line="360" w:lineRule="auto"/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B7D" w:rsidRPr="006F1A15" w:rsidRDefault="002A3B7D" w:rsidP="00315951">
      <w:pPr>
        <w:spacing w:line="360" w:lineRule="auto"/>
        <w:jc w:val="both"/>
      </w:pPr>
    </w:p>
    <w:sectPr w:rsidR="002A3B7D" w:rsidRPr="006F1A15" w:rsidSect="004756A9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9AD"/>
    <w:multiLevelType w:val="hybridMultilevel"/>
    <w:tmpl w:val="C9181F68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983823"/>
    <w:multiLevelType w:val="hybridMultilevel"/>
    <w:tmpl w:val="113EE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65243"/>
    <w:multiLevelType w:val="multilevel"/>
    <w:tmpl w:val="3ABA7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3D67F85"/>
    <w:multiLevelType w:val="hybridMultilevel"/>
    <w:tmpl w:val="CBBA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C2D49"/>
    <w:multiLevelType w:val="hybridMultilevel"/>
    <w:tmpl w:val="0BD405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6736BC"/>
    <w:multiLevelType w:val="hybridMultilevel"/>
    <w:tmpl w:val="FFE226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10063"/>
    <w:multiLevelType w:val="hybridMultilevel"/>
    <w:tmpl w:val="999C84BA"/>
    <w:lvl w:ilvl="0" w:tplc="3C1C5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0B449C"/>
    <w:multiLevelType w:val="hybridMultilevel"/>
    <w:tmpl w:val="933CEF16"/>
    <w:lvl w:ilvl="0" w:tplc="4A309E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B6226BD"/>
    <w:multiLevelType w:val="hybridMultilevel"/>
    <w:tmpl w:val="8ED89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AC6446"/>
    <w:multiLevelType w:val="hybridMultilevel"/>
    <w:tmpl w:val="E122899A"/>
    <w:lvl w:ilvl="0" w:tplc="FBF69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E64E6"/>
    <w:multiLevelType w:val="hybridMultilevel"/>
    <w:tmpl w:val="3ABA7A3E"/>
    <w:lvl w:ilvl="0" w:tplc="EF60E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5FE224B0"/>
    <w:multiLevelType w:val="hybridMultilevel"/>
    <w:tmpl w:val="179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A28CF"/>
    <w:multiLevelType w:val="hybridMultilevel"/>
    <w:tmpl w:val="55447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7F4829"/>
    <w:multiLevelType w:val="hybridMultilevel"/>
    <w:tmpl w:val="3ABA7A3E"/>
    <w:lvl w:ilvl="0" w:tplc="EF60E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13"/>
    <w:rsid w:val="00010B2C"/>
    <w:rsid w:val="00035E27"/>
    <w:rsid w:val="0004402F"/>
    <w:rsid w:val="000445BF"/>
    <w:rsid w:val="00052A63"/>
    <w:rsid w:val="000607FC"/>
    <w:rsid w:val="00071225"/>
    <w:rsid w:val="00076B34"/>
    <w:rsid w:val="00087125"/>
    <w:rsid w:val="000E056D"/>
    <w:rsid w:val="000E1286"/>
    <w:rsid w:val="00143A56"/>
    <w:rsid w:val="001972C5"/>
    <w:rsid w:val="00204EA6"/>
    <w:rsid w:val="00207713"/>
    <w:rsid w:val="00257AEE"/>
    <w:rsid w:val="002A3B7D"/>
    <w:rsid w:val="002F3140"/>
    <w:rsid w:val="00315262"/>
    <w:rsid w:val="00315951"/>
    <w:rsid w:val="00332C82"/>
    <w:rsid w:val="0035302B"/>
    <w:rsid w:val="0038582D"/>
    <w:rsid w:val="00395218"/>
    <w:rsid w:val="004756A9"/>
    <w:rsid w:val="004837AE"/>
    <w:rsid w:val="00495CF6"/>
    <w:rsid w:val="005056F0"/>
    <w:rsid w:val="0056042C"/>
    <w:rsid w:val="005B7FA5"/>
    <w:rsid w:val="00624686"/>
    <w:rsid w:val="00684B54"/>
    <w:rsid w:val="00696234"/>
    <w:rsid w:val="00696AD2"/>
    <w:rsid w:val="006E577D"/>
    <w:rsid w:val="006F1A15"/>
    <w:rsid w:val="0073096D"/>
    <w:rsid w:val="007366CF"/>
    <w:rsid w:val="00757A61"/>
    <w:rsid w:val="007A6106"/>
    <w:rsid w:val="008133A7"/>
    <w:rsid w:val="00821759"/>
    <w:rsid w:val="00861433"/>
    <w:rsid w:val="00887EC3"/>
    <w:rsid w:val="00911A14"/>
    <w:rsid w:val="009228D6"/>
    <w:rsid w:val="00932790"/>
    <w:rsid w:val="009653B5"/>
    <w:rsid w:val="00A21D55"/>
    <w:rsid w:val="00A70ADC"/>
    <w:rsid w:val="00A737E2"/>
    <w:rsid w:val="00AD5CCC"/>
    <w:rsid w:val="00AE51DE"/>
    <w:rsid w:val="00B235C6"/>
    <w:rsid w:val="00B50C4F"/>
    <w:rsid w:val="00D214D6"/>
    <w:rsid w:val="00D338AB"/>
    <w:rsid w:val="00D34BEE"/>
    <w:rsid w:val="00D62E74"/>
    <w:rsid w:val="00D81013"/>
    <w:rsid w:val="00DE74B4"/>
    <w:rsid w:val="00DF32B0"/>
    <w:rsid w:val="00E06E71"/>
    <w:rsid w:val="00EA158B"/>
    <w:rsid w:val="00ED336C"/>
    <w:rsid w:val="00F06859"/>
    <w:rsid w:val="00F1320F"/>
    <w:rsid w:val="00F31468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7</Pages>
  <Words>1553</Words>
  <Characters>8857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2018-10-01T18:57:00Z</cp:lastPrinted>
  <dcterms:created xsi:type="dcterms:W3CDTF">2018-11-08T19:51:00Z</dcterms:created>
  <dcterms:modified xsi:type="dcterms:W3CDTF">2018-11-15T12:02:00Z</dcterms:modified>
</cp:coreProperties>
</file>